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D4" w:rsidRPr="00285248" w:rsidRDefault="007105D4" w:rsidP="00484EA1">
      <w:pPr>
        <w:pStyle w:val="Title"/>
        <w:spacing w:before="240" w:line="312" w:lineRule="auto"/>
        <w:ind w:right="6095"/>
        <w:jc w:val="left"/>
        <w:rPr>
          <w:rFonts w:ascii="Arial" w:hAnsi="Arial" w:cs="Arial"/>
          <w:bCs w:val="0"/>
          <w:i/>
          <w:sz w:val="18"/>
          <w:szCs w:val="18"/>
        </w:rPr>
      </w:pPr>
      <w:r w:rsidRPr="00285248">
        <w:rPr>
          <w:rFonts w:ascii="Arial" w:hAnsi="Arial" w:cs="Arial"/>
          <w:bCs w:val="0"/>
          <w:i/>
          <w:sz w:val="18"/>
          <w:szCs w:val="18"/>
        </w:rPr>
        <w:t>Nie dotyczy Zadania 7</w:t>
      </w:r>
    </w:p>
    <w:p w:rsidR="007105D4" w:rsidRDefault="007105D4" w:rsidP="00484EA1">
      <w:pPr>
        <w:pStyle w:val="Title"/>
        <w:spacing w:before="240" w:line="312" w:lineRule="auto"/>
        <w:ind w:right="6095"/>
        <w:jc w:val="left"/>
        <w:rPr>
          <w:rFonts w:ascii="Arial" w:hAnsi="Arial" w:cs="Arial"/>
          <w:b w:val="0"/>
          <w:bCs w:val="0"/>
          <w:color w:val="000000"/>
          <w:sz w:val="18"/>
          <w:szCs w:val="18"/>
        </w:rPr>
      </w:pPr>
    </w:p>
    <w:p w:rsidR="007105D4" w:rsidRPr="00441477" w:rsidRDefault="007105D4"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7105D4" w:rsidRPr="00441477" w:rsidRDefault="007105D4"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7105D4" w:rsidRPr="00441477" w:rsidRDefault="007105D4"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7105D4" w:rsidRPr="00441477" w:rsidRDefault="007105D4"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7105D4" w:rsidRPr="00441477" w:rsidRDefault="007105D4"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r>
        <w:rPr>
          <w:rFonts w:ascii="Arial" w:hAnsi="Arial" w:cs="Arial"/>
          <w:color w:val="000000"/>
          <w:sz w:val="24"/>
          <w:szCs w:val="24"/>
        </w:rPr>
        <w:t xml:space="preserve"> I</w:t>
      </w:r>
    </w:p>
    <w:p w:rsidR="007105D4" w:rsidRPr="00EA40FB" w:rsidRDefault="007105D4" w:rsidP="007E4EFA">
      <w:pPr>
        <w:numPr>
          <w:ilvl w:val="0"/>
          <w:numId w:val="21"/>
        </w:numPr>
        <w:spacing w:before="120" w:after="120" w:line="312" w:lineRule="auto"/>
        <w:jc w:val="both"/>
        <w:rPr>
          <w:rFonts w:ascii="Arial" w:hAnsi="Arial" w:cs="Arial"/>
          <w:sz w:val="18"/>
          <w:szCs w:val="18"/>
        </w:rPr>
      </w:pPr>
      <w:r w:rsidRPr="00EA40FB">
        <w:rPr>
          <w:rFonts w:ascii="Arial" w:hAnsi="Arial" w:cs="Arial"/>
          <w:color w:val="000000"/>
          <w:sz w:val="18"/>
          <w:szCs w:val="18"/>
        </w:rPr>
        <w:t xml:space="preserve">Oferujemy </w:t>
      </w:r>
      <w:r w:rsidRPr="00285248">
        <w:rPr>
          <w:rFonts w:ascii="Arial" w:hAnsi="Arial" w:cs="Arial"/>
          <w:sz w:val="18"/>
          <w:szCs w:val="18"/>
        </w:rPr>
        <w:t>dostawy materiałów laboratoryjnych i wyrobów do diagnostyki:</w:t>
      </w:r>
    </w:p>
    <w:p w:rsidR="007105D4" w:rsidRPr="00441477" w:rsidRDefault="007105D4" w:rsidP="007E4EFA">
      <w:pPr>
        <w:pStyle w:val="Heading1"/>
        <w:numPr>
          <w:ilvl w:val="0"/>
          <w:numId w:val="0"/>
        </w:numPr>
        <w:spacing w:before="120" w:after="120" w:line="312" w:lineRule="auto"/>
        <w:ind w:left="426"/>
        <w:jc w:val="both"/>
        <w:rPr>
          <w:color w:val="000000"/>
          <w:sz w:val="18"/>
          <w:szCs w:val="18"/>
        </w:rPr>
      </w:pPr>
      <w:r w:rsidRPr="00441477">
        <w:rPr>
          <w:b/>
          <w:color w:val="000000"/>
          <w:sz w:val="18"/>
          <w:szCs w:val="18"/>
        </w:rPr>
        <w:t>Zadanie …</w:t>
      </w:r>
      <w:r w:rsidRPr="00441477">
        <w:rPr>
          <w:b/>
          <w:color w:val="000000"/>
          <w:sz w:val="18"/>
          <w:szCs w:val="18"/>
        </w:rPr>
        <w:tab/>
      </w:r>
      <w:r>
        <w:rPr>
          <w:b/>
          <w:color w:val="000000"/>
          <w:sz w:val="18"/>
          <w:szCs w:val="18"/>
        </w:rPr>
        <w:t xml:space="preserve">                                     </w:t>
      </w:r>
      <w:r w:rsidRPr="00441477">
        <w:rPr>
          <w:color w:val="000000"/>
          <w:sz w:val="18"/>
          <w:szCs w:val="18"/>
        </w:rPr>
        <w:t>wartość netto......................... zł*</w:t>
      </w:r>
    </w:p>
    <w:p w:rsidR="007105D4" w:rsidRPr="00441477" w:rsidRDefault="007105D4" w:rsidP="00D235A4">
      <w:pPr>
        <w:pStyle w:val="BodyText2"/>
        <w:spacing w:before="120" w:after="120" w:line="312" w:lineRule="auto"/>
        <w:ind w:left="3240"/>
        <w:jc w:val="both"/>
        <w:rPr>
          <w:color w:val="000000"/>
          <w:sz w:val="18"/>
          <w:szCs w:val="18"/>
        </w:rPr>
      </w:pPr>
      <w:r w:rsidRPr="00441477">
        <w:rPr>
          <w:color w:val="000000"/>
          <w:sz w:val="18"/>
          <w:szCs w:val="18"/>
        </w:rPr>
        <w:t xml:space="preserve">(słownie:.........................................................................../100 zł)* </w:t>
      </w:r>
    </w:p>
    <w:p w:rsidR="007105D4" w:rsidRPr="00441477" w:rsidRDefault="007105D4"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 xml:space="preserve">kwota VAT............................. zł* </w:t>
      </w:r>
    </w:p>
    <w:p w:rsidR="007105D4" w:rsidRPr="00441477" w:rsidRDefault="007105D4"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7105D4" w:rsidRPr="00441477" w:rsidRDefault="007105D4"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wartość brutto........................ zł*</w:t>
      </w:r>
    </w:p>
    <w:p w:rsidR="007105D4" w:rsidRPr="00441477" w:rsidRDefault="007105D4"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7105D4" w:rsidRPr="00441477" w:rsidRDefault="007105D4" w:rsidP="007E4EFA">
      <w:pPr>
        <w:spacing w:line="312" w:lineRule="auto"/>
        <w:ind w:left="426"/>
        <w:jc w:val="both"/>
        <w:rPr>
          <w:rFonts w:ascii="Arial" w:hAnsi="Arial" w:cs="Arial"/>
          <w:b/>
          <w:bCs/>
          <w:color w:val="000000"/>
          <w:sz w:val="18"/>
          <w:szCs w:val="18"/>
        </w:rPr>
      </w:pPr>
      <w:r w:rsidRPr="00441477">
        <w:rPr>
          <w:rFonts w:ascii="Arial" w:hAnsi="Arial" w:cs="Arial"/>
          <w:color w:val="000000"/>
          <w:sz w:val="18"/>
          <w:szCs w:val="18"/>
        </w:rPr>
        <w:t>itd.</w:t>
      </w:r>
    </w:p>
    <w:p w:rsidR="007105D4" w:rsidRPr="00441477" w:rsidRDefault="007105D4" w:rsidP="007E4EFA">
      <w:pPr>
        <w:spacing w:before="120" w:after="120" w:line="312" w:lineRule="auto"/>
        <w:ind w:left="426"/>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7105D4" w:rsidRPr="00441477" w:rsidRDefault="007105D4"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105D4" w:rsidRPr="00441477" w:rsidRDefault="007105D4"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7105D4" w:rsidRPr="00441477" w:rsidRDefault="007105D4"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7105D4" w:rsidRPr="00441477" w:rsidRDefault="007105D4"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105D4" w:rsidRPr="007E4EFA" w:rsidRDefault="007105D4" w:rsidP="007E4EFA">
      <w:pPr>
        <w:numPr>
          <w:ilvl w:val="0"/>
          <w:numId w:val="21"/>
        </w:numPr>
        <w:spacing w:before="120" w:after="120" w:line="312" w:lineRule="auto"/>
        <w:jc w:val="both"/>
        <w:rPr>
          <w:rFonts w:ascii="Arial" w:hAnsi="Arial" w:cs="Arial"/>
          <w:sz w:val="18"/>
          <w:szCs w:val="18"/>
        </w:rPr>
      </w:pPr>
      <w:r w:rsidRPr="007E4EFA">
        <w:rPr>
          <w:rFonts w:ascii="Arial" w:hAnsi="Arial" w:cs="Arial"/>
          <w:sz w:val="18"/>
          <w:szCs w:val="18"/>
        </w:rPr>
        <w:t xml:space="preserve">Za wykonanie przedmiotu umowy wymagać będziemy zapłaty </w:t>
      </w:r>
      <w:r w:rsidRPr="007E4EFA">
        <w:rPr>
          <w:rFonts w:ascii="Arial" w:hAnsi="Arial" w:cs="Arial"/>
          <w:bCs/>
          <w:sz w:val="18"/>
          <w:szCs w:val="18"/>
          <w:lang w:eastAsia="ar-SA"/>
        </w:rPr>
        <w:t xml:space="preserve">w terminie </w:t>
      </w:r>
      <w:r w:rsidRPr="007E4EFA">
        <w:rPr>
          <w:rFonts w:ascii="Arial" w:hAnsi="Arial" w:cs="Arial"/>
          <w:b/>
          <w:sz w:val="18"/>
          <w:szCs w:val="18"/>
          <w:lang w:eastAsia="ar-SA"/>
        </w:rPr>
        <w:t>60 dni</w:t>
      </w:r>
      <w:r w:rsidRPr="007E4EFA">
        <w:rPr>
          <w:rFonts w:ascii="Arial" w:hAnsi="Arial" w:cs="Arial"/>
          <w:sz w:val="18"/>
          <w:szCs w:val="18"/>
          <w:lang w:eastAsia="ar-SA"/>
        </w:rPr>
        <w:t>,</w:t>
      </w:r>
      <w:r w:rsidRPr="007E4EFA">
        <w:rPr>
          <w:rFonts w:ascii="Arial" w:hAnsi="Arial" w:cs="Arial"/>
          <w:bCs/>
          <w:sz w:val="18"/>
          <w:szCs w:val="18"/>
          <w:lang w:eastAsia="ar-SA"/>
        </w:rPr>
        <w:t xml:space="preserve"> </w:t>
      </w:r>
      <w:r w:rsidRPr="007E4EFA">
        <w:rPr>
          <w:rFonts w:ascii="Arial" w:hAnsi="Arial" w:cs="Arial"/>
          <w:sz w:val="18"/>
          <w:szCs w:val="18"/>
        </w:rPr>
        <w:t xml:space="preserve">zgodnie z </w:t>
      </w:r>
      <w:r w:rsidRPr="003C1423">
        <w:rPr>
          <w:rFonts w:ascii="Arial" w:hAnsi="Arial" w:cs="Arial"/>
          <w:sz w:val="18"/>
          <w:szCs w:val="18"/>
        </w:rPr>
        <w:t xml:space="preserve">§ </w:t>
      </w:r>
      <w:r>
        <w:rPr>
          <w:rFonts w:ascii="Arial" w:hAnsi="Arial" w:cs="Arial"/>
          <w:sz w:val="18"/>
          <w:szCs w:val="18"/>
        </w:rPr>
        <w:t>„Regulowanie należności” wzoru umowy stanowiących</w:t>
      </w:r>
      <w:r w:rsidRPr="003C1423">
        <w:rPr>
          <w:rFonts w:ascii="Arial" w:hAnsi="Arial" w:cs="Arial"/>
          <w:sz w:val="18"/>
          <w:szCs w:val="18"/>
        </w:rPr>
        <w:t xml:space="preserve"> integralną część Specyfikacji Istotnych Warunków Zamówienia.</w:t>
      </w:r>
    </w:p>
    <w:p w:rsidR="007105D4" w:rsidRPr="00EF20A2" w:rsidRDefault="007105D4" w:rsidP="00EF20A2">
      <w:pPr>
        <w:numPr>
          <w:ilvl w:val="0"/>
          <w:numId w:val="21"/>
        </w:numPr>
        <w:tabs>
          <w:tab w:val="left" w:pos="360"/>
        </w:tabs>
        <w:suppressAutoHyphens/>
        <w:autoSpaceDE/>
        <w:autoSpaceDN/>
        <w:adjustRightInd/>
        <w:spacing w:before="60" w:after="60" w:line="264" w:lineRule="auto"/>
        <w:jc w:val="both"/>
        <w:rPr>
          <w:rFonts w:ascii="Arial" w:hAnsi="Arial" w:cs="Arial"/>
          <w:sz w:val="18"/>
          <w:szCs w:val="18"/>
        </w:rPr>
      </w:pPr>
      <w:r w:rsidRPr="00EF20A2">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Pr>
          <w:rFonts w:ascii="Arial" w:hAnsi="Arial" w:cs="Arial"/>
          <w:b/>
          <w:sz w:val="18"/>
          <w:szCs w:val="18"/>
        </w:rPr>
        <w:t>5</w:t>
      </w:r>
      <w:r w:rsidRPr="00EF20A2">
        <w:rPr>
          <w:rFonts w:ascii="Arial" w:hAnsi="Arial" w:cs="Arial"/>
          <w:b/>
          <w:sz w:val="18"/>
          <w:szCs w:val="18"/>
        </w:rPr>
        <w:t xml:space="preserve"> dni roboczych </w:t>
      </w:r>
      <w:r w:rsidRPr="00EF20A2">
        <w:rPr>
          <w:rFonts w:ascii="Arial" w:hAnsi="Arial" w:cs="Arial"/>
          <w:sz w:val="18"/>
          <w:szCs w:val="18"/>
        </w:rPr>
        <w:t>od dnia otrzymania od Zamawiającego każdorazowego zamówienia na adres e-mail</w:t>
      </w:r>
      <w:r>
        <w:rPr>
          <w:rFonts w:ascii="Arial" w:hAnsi="Arial" w:cs="Arial"/>
          <w:b/>
          <w:sz w:val="18"/>
          <w:szCs w:val="18"/>
        </w:rPr>
        <w:t xml:space="preserve"> </w:t>
      </w:r>
      <w:r w:rsidRPr="00EF20A2">
        <w:rPr>
          <w:rFonts w:ascii="Arial" w:hAnsi="Arial" w:cs="Arial"/>
          <w:sz w:val="18"/>
          <w:szCs w:val="18"/>
        </w:rPr>
        <w:t>lub na nr faxu</w:t>
      </w:r>
      <w:r>
        <w:rPr>
          <w:rFonts w:ascii="Arial" w:hAnsi="Arial" w:cs="Arial"/>
          <w:sz w:val="18"/>
          <w:szCs w:val="18"/>
        </w:rPr>
        <w:t xml:space="preserve"> </w:t>
      </w:r>
      <w:r w:rsidRPr="00EF20A2">
        <w:rPr>
          <w:rFonts w:ascii="Arial" w:hAnsi="Arial" w:cs="Arial"/>
          <w:sz w:val="18"/>
          <w:szCs w:val="18"/>
        </w:rPr>
        <w:t xml:space="preserve">Wykonawcy. </w:t>
      </w:r>
    </w:p>
    <w:p w:rsidR="007105D4" w:rsidRPr="00441477" w:rsidRDefault="007105D4"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7105D4" w:rsidRPr="00766962" w:rsidRDefault="007105D4" w:rsidP="007E4EFA">
      <w:pPr>
        <w:keepNext/>
        <w:keepLines/>
        <w:numPr>
          <w:ilvl w:val="0"/>
          <w:numId w:val="21"/>
        </w:numPr>
        <w:spacing w:before="120" w:after="120" w:line="312" w:lineRule="auto"/>
        <w:jc w:val="both"/>
        <w:rPr>
          <w:rFonts w:ascii="Arial" w:hAnsi="Arial" w:cs="Arial"/>
          <w:color w:val="000000"/>
          <w:sz w:val="18"/>
          <w:szCs w:val="18"/>
        </w:rPr>
      </w:pPr>
      <w:r w:rsidRPr="00766962">
        <w:rPr>
          <w:rFonts w:ascii="Arial" w:hAnsi="Arial" w:cs="Arial"/>
          <w:color w:val="000000"/>
          <w:sz w:val="18"/>
          <w:szCs w:val="18"/>
        </w:rPr>
        <w:t xml:space="preserve">W przypadku wyboru naszej oferty jako najkorzystniejszej </w:t>
      </w:r>
      <w:r>
        <w:rPr>
          <w:rFonts w:ascii="Arial" w:hAnsi="Arial" w:cs="Arial"/>
          <w:color w:val="000000"/>
          <w:sz w:val="18"/>
          <w:szCs w:val="18"/>
        </w:rPr>
        <w:t>zobowiązujemy się podać: numer</w:t>
      </w:r>
      <w:r w:rsidRPr="00766962">
        <w:rPr>
          <w:rFonts w:ascii="Arial" w:hAnsi="Arial" w:cs="Arial"/>
          <w:color w:val="000000"/>
          <w:sz w:val="18"/>
          <w:szCs w:val="18"/>
        </w:rPr>
        <w:t xml:space="preserve"> konta bankowego, </w:t>
      </w:r>
      <w:r w:rsidRPr="00766962">
        <w:rPr>
          <w:rFonts w:ascii="Arial" w:hAnsi="Arial" w:cs="Arial"/>
          <w:iCs/>
          <w:color w:val="000000"/>
          <w:sz w:val="18"/>
          <w:szCs w:val="18"/>
        </w:rPr>
        <w:t xml:space="preserve">adres </w:t>
      </w:r>
      <w:r w:rsidRPr="00766962">
        <w:rPr>
          <w:rFonts w:ascii="Arial" w:hAnsi="Arial" w:cs="Arial"/>
          <w:iCs/>
          <w:color w:val="000000"/>
          <w:sz w:val="18"/>
          <w:szCs w:val="18"/>
        </w:rPr>
        <w:br w:type="textWrapping" w:clear="all"/>
        <w:t>e-mail</w:t>
      </w:r>
      <w:r w:rsidRPr="00766962">
        <w:rPr>
          <w:rFonts w:ascii="Arial" w:hAnsi="Arial" w:cs="Arial"/>
          <w:color w:val="000000"/>
          <w:sz w:val="18"/>
          <w:szCs w:val="18"/>
        </w:rPr>
        <w:t xml:space="preserve"> na który Zamawiający będzie przesyłał zamówienia</w:t>
      </w:r>
      <w:r>
        <w:rPr>
          <w:rFonts w:ascii="Arial" w:hAnsi="Arial" w:cs="Arial"/>
          <w:color w:val="000000"/>
          <w:sz w:val="18"/>
          <w:szCs w:val="18"/>
        </w:rPr>
        <w:t>, wszystkie niezbędne dane do zawarcia umowy</w:t>
      </w:r>
      <w:r w:rsidRPr="00766962">
        <w:rPr>
          <w:rFonts w:ascii="Arial" w:hAnsi="Arial" w:cs="Arial"/>
          <w:color w:val="000000"/>
          <w:sz w:val="18"/>
          <w:szCs w:val="18"/>
        </w:rPr>
        <w:t xml:space="preserve"> oraz na żądanie Zamawiającego przesłać „Formularz cenowy” w wer</w:t>
      </w:r>
      <w:r>
        <w:rPr>
          <w:rFonts w:ascii="Arial" w:hAnsi="Arial" w:cs="Arial"/>
          <w:color w:val="000000"/>
          <w:sz w:val="18"/>
          <w:szCs w:val="18"/>
        </w:rPr>
        <w:t>sji elektronicznej, edytowalnej</w:t>
      </w:r>
      <w:r w:rsidRPr="00766962">
        <w:rPr>
          <w:rFonts w:ascii="Arial" w:hAnsi="Arial" w:cs="Arial"/>
          <w:color w:val="000000"/>
          <w:sz w:val="18"/>
          <w:szCs w:val="18"/>
        </w:rPr>
        <w:t>.</w:t>
      </w:r>
    </w:p>
    <w:p w:rsidR="007105D4" w:rsidRPr="00441477" w:rsidRDefault="007105D4" w:rsidP="007E4EFA">
      <w:pPr>
        <w:numPr>
          <w:ilvl w:val="0"/>
          <w:numId w:val="21"/>
        </w:numPr>
        <w:spacing w:before="60" w:after="60" w:line="312" w:lineRule="auto"/>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7105D4" w:rsidRDefault="007105D4" w:rsidP="007E4EFA">
      <w:pPr>
        <w:keepLines/>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7105D4" w:rsidRPr="00441477" w:rsidRDefault="007105D4" w:rsidP="00984230">
      <w:pPr>
        <w:keepLines/>
        <w:spacing w:before="120" w:after="120" w:line="312" w:lineRule="auto"/>
        <w:jc w:val="both"/>
        <w:rPr>
          <w:rFonts w:ascii="Arial" w:hAnsi="Arial" w:cs="Arial"/>
          <w:color w:val="000000"/>
          <w:sz w:val="18"/>
          <w:szCs w:val="18"/>
        </w:rPr>
      </w:pPr>
    </w:p>
    <w:p w:rsidR="007105D4" w:rsidRPr="00441477" w:rsidRDefault="007105D4" w:rsidP="00984230">
      <w:pPr>
        <w:keepLines/>
        <w:spacing w:before="120" w:after="120" w:line="312" w:lineRule="auto"/>
        <w:jc w:val="both"/>
        <w:rPr>
          <w:rFonts w:ascii="Arial" w:hAnsi="Arial" w:cs="Arial"/>
          <w:color w:val="000000"/>
          <w:sz w:val="18"/>
          <w:szCs w:val="18"/>
        </w:rPr>
      </w:pPr>
    </w:p>
    <w:p w:rsidR="007105D4" w:rsidRPr="00441477" w:rsidRDefault="007105D4" w:rsidP="007E4EFA">
      <w:pPr>
        <w:numPr>
          <w:ilvl w:val="0"/>
          <w:numId w:val="21"/>
        </w:numPr>
        <w:spacing w:before="120" w:line="312" w:lineRule="auto"/>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7105D4" w:rsidRPr="00441477" w:rsidRDefault="007105D4" w:rsidP="00BE4461">
      <w:pPr>
        <w:keepNext/>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7105D4" w:rsidRPr="00441477" w:rsidRDefault="007105D4" w:rsidP="00BE4461">
      <w:pPr>
        <w:spacing w:line="312" w:lineRule="auto"/>
        <w:ind w:left="426"/>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7105D4" w:rsidRDefault="007105D4" w:rsidP="00AE1272">
      <w:pPr>
        <w:keepNext/>
        <w:keepLines/>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 xml:space="preserve">które zawarte </w:t>
      </w:r>
      <w:r>
        <w:rPr>
          <w:rFonts w:ascii="Arial" w:hAnsi="Arial" w:cs="Arial"/>
          <w:color w:val="000000"/>
          <w:sz w:val="18"/>
          <w:szCs w:val="18"/>
          <w:lang w:eastAsia="ar-SA"/>
        </w:rPr>
        <w:t>są w następujących dokumentach:</w:t>
      </w:r>
      <w:r w:rsidRPr="00441477">
        <w:rPr>
          <w:rFonts w:ascii="Arial" w:hAnsi="Arial" w:cs="Arial"/>
          <w:color w:val="000000"/>
          <w:sz w:val="18"/>
          <w:szCs w:val="18"/>
          <w:lang w:eastAsia="ar-SA"/>
        </w:rPr>
        <w:t>………………………………………………………………………...…………………..…</w:t>
      </w:r>
      <w:r>
        <w:rPr>
          <w:rFonts w:ascii="Arial" w:hAnsi="Arial" w:cs="Arial"/>
          <w:color w:val="000000"/>
          <w:sz w:val="18"/>
          <w:szCs w:val="18"/>
          <w:lang w:eastAsia="ar-SA"/>
        </w:rPr>
        <w:t xml:space="preserve"> </w:t>
      </w:r>
    </w:p>
    <w:p w:rsidR="007105D4" w:rsidRPr="00441477" w:rsidRDefault="007105D4" w:rsidP="00AE1272">
      <w:pPr>
        <w:keepNext/>
        <w:keepLines/>
        <w:spacing w:line="312" w:lineRule="auto"/>
        <w:ind w:left="426"/>
        <w:jc w:val="both"/>
        <w:rPr>
          <w:rFonts w:ascii="Arial" w:hAnsi="Arial" w:cs="Arial"/>
          <w:color w:val="000000"/>
          <w:sz w:val="18"/>
          <w:szCs w:val="18"/>
          <w:lang w:eastAsia="ar-SA"/>
        </w:rPr>
      </w:pPr>
      <w:r>
        <w:rPr>
          <w:rFonts w:ascii="Arial" w:hAnsi="Arial" w:cs="Arial"/>
          <w:color w:val="000000"/>
          <w:sz w:val="18"/>
          <w:szCs w:val="18"/>
          <w:lang w:eastAsia="ar-SA"/>
        </w:rPr>
        <w:t xml:space="preserve">stanowią tajemnicę </w:t>
      </w:r>
      <w:r w:rsidRPr="00441477">
        <w:rPr>
          <w:rFonts w:ascii="Arial" w:hAnsi="Arial" w:cs="Arial"/>
          <w:color w:val="000000"/>
          <w:sz w:val="18"/>
          <w:szCs w:val="18"/>
          <w:lang w:eastAsia="ar-SA"/>
        </w:rPr>
        <w:t>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105D4" w:rsidRPr="00441477" w:rsidRDefault="007105D4" w:rsidP="00BE4461">
      <w:pPr>
        <w:spacing w:before="120" w:after="120" w:line="312" w:lineRule="auto"/>
        <w:ind w:left="426"/>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7105D4" w:rsidRPr="00441477" w:rsidRDefault="007105D4" w:rsidP="00BE4461">
      <w:pPr>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r>
        <w:rPr>
          <w:rFonts w:ascii="Arial" w:hAnsi="Arial" w:cs="Arial"/>
          <w:color w:val="000000"/>
          <w:sz w:val="18"/>
          <w:szCs w:val="18"/>
          <w:lang w:eastAsia="ar-SA"/>
        </w:rPr>
        <w:t>…………………………………………………...…………………..</w:t>
      </w:r>
    </w:p>
    <w:p w:rsidR="007105D4" w:rsidRPr="00441477" w:rsidRDefault="007105D4" w:rsidP="00BE4461">
      <w:pPr>
        <w:tabs>
          <w:tab w:val="left" w:pos="540"/>
          <w:tab w:val="left" w:pos="780"/>
        </w:tabs>
        <w:spacing w:before="120" w:after="120" w:line="312" w:lineRule="auto"/>
        <w:ind w:left="426"/>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7105D4" w:rsidRPr="00441477" w:rsidRDefault="007105D4" w:rsidP="00BE4461">
      <w:pPr>
        <w:spacing w:before="120" w:after="120"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105D4" w:rsidRPr="00441477" w:rsidRDefault="007105D4"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7105D4" w:rsidRDefault="007105D4" w:rsidP="00BE4461">
      <w:pPr>
        <w:pStyle w:val="BodyTextIndent2"/>
        <w:numPr>
          <w:ilvl w:val="1"/>
          <w:numId w:val="21"/>
        </w:numPr>
        <w:tabs>
          <w:tab w:val="clear" w:pos="1440"/>
          <w:tab w:val="num" w:pos="426"/>
        </w:tabs>
        <w:spacing w:before="120" w:after="120" w:line="312" w:lineRule="auto"/>
        <w:ind w:hanging="1014"/>
        <w:rPr>
          <w:color w:val="000000"/>
          <w:sz w:val="18"/>
          <w:szCs w:val="18"/>
        </w:rPr>
      </w:pPr>
      <w:r w:rsidRPr="00441477">
        <w:rPr>
          <w:color w:val="000000"/>
          <w:sz w:val="18"/>
          <w:szCs w:val="18"/>
        </w:rPr>
        <w:t xml:space="preserve">w siedzibie Zamawiającego, </w:t>
      </w:r>
    </w:p>
    <w:p w:rsidR="007105D4" w:rsidRPr="00441477" w:rsidRDefault="007105D4" w:rsidP="00BE4461">
      <w:pPr>
        <w:pStyle w:val="BodyTextIndent2"/>
        <w:numPr>
          <w:ilvl w:val="1"/>
          <w:numId w:val="21"/>
        </w:numPr>
        <w:tabs>
          <w:tab w:val="clear" w:pos="1440"/>
          <w:tab w:val="num" w:pos="426"/>
        </w:tabs>
        <w:spacing w:before="120" w:after="120" w:line="312" w:lineRule="auto"/>
        <w:ind w:hanging="1014"/>
        <w:rPr>
          <w:color w:val="000000"/>
          <w:sz w:val="18"/>
          <w:szCs w:val="18"/>
        </w:rPr>
      </w:pPr>
      <w:r>
        <w:rPr>
          <w:color w:val="000000"/>
          <w:sz w:val="18"/>
          <w:szCs w:val="18"/>
        </w:rPr>
        <w:t xml:space="preserve"> </w:t>
      </w: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7105D4" w:rsidRPr="00441477" w:rsidRDefault="007105D4"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priorytetową,</w:t>
      </w:r>
    </w:p>
    <w:p w:rsidR="007105D4" w:rsidRPr="00441477" w:rsidRDefault="007105D4"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kurierską ............................. (nr klienta ......................) na koszt własny,</w:t>
      </w:r>
    </w:p>
    <w:p w:rsidR="007105D4" w:rsidRDefault="007105D4"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odebraniu jej przez przedstawiciela firmy.</w:t>
      </w:r>
    </w:p>
    <w:p w:rsidR="007105D4" w:rsidRPr="00EA40FB" w:rsidRDefault="007105D4" w:rsidP="00F563AE">
      <w:pPr>
        <w:pStyle w:val="ListParagraph"/>
        <w:numPr>
          <w:ilvl w:val="0"/>
          <w:numId w:val="21"/>
        </w:numPr>
        <w:tabs>
          <w:tab w:val="left" w:pos="567"/>
        </w:tabs>
        <w:spacing w:beforeLines="60" w:afterLines="60" w:line="312" w:lineRule="auto"/>
        <w:jc w:val="both"/>
        <w:rPr>
          <w:rFonts w:ascii="Arial" w:hAnsi="Arial" w:cs="Arial"/>
          <w:sz w:val="18"/>
          <w:szCs w:val="18"/>
        </w:rPr>
      </w:pPr>
      <w:r w:rsidRPr="00EA40FB">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7105D4" w:rsidRPr="00BE4461" w:rsidRDefault="007105D4" w:rsidP="007E4EFA">
      <w:pPr>
        <w:pStyle w:val="ListParagraph"/>
        <w:numPr>
          <w:ilvl w:val="0"/>
          <w:numId w:val="21"/>
        </w:numPr>
        <w:spacing w:before="120" w:after="120" w:line="312" w:lineRule="auto"/>
        <w:jc w:val="both"/>
        <w:rPr>
          <w:rFonts w:ascii="Arial" w:hAnsi="Arial" w:cs="Arial"/>
          <w:color w:val="000000"/>
          <w:sz w:val="18"/>
          <w:szCs w:val="18"/>
        </w:rPr>
      </w:pPr>
      <w:r w:rsidRPr="00BE4461">
        <w:rPr>
          <w:rFonts w:ascii="Arial" w:hAnsi="Arial" w:cs="Arial"/>
          <w:color w:val="000000"/>
          <w:sz w:val="18"/>
          <w:szCs w:val="18"/>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105D4" w:rsidRPr="00BE4461" w:rsidRDefault="007105D4" w:rsidP="00BE4461">
      <w:pPr>
        <w:pStyle w:val="ListParagraph"/>
        <w:spacing w:before="120" w:after="120" w:line="312" w:lineRule="auto"/>
        <w:ind w:left="284"/>
        <w:jc w:val="both"/>
        <w:rPr>
          <w:rFonts w:ascii="Arial" w:hAnsi="Arial" w:cs="Arial"/>
          <w:color w:val="000000"/>
          <w:sz w:val="18"/>
          <w:szCs w:val="18"/>
        </w:rPr>
      </w:pPr>
      <w:r w:rsidRPr="00BE4461">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05D4" w:rsidRPr="00441477" w:rsidRDefault="007105D4" w:rsidP="00790E7C">
      <w:pPr>
        <w:pStyle w:val="ListParagraph"/>
        <w:tabs>
          <w:tab w:val="left" w:pos="9600"/>
        </w:tabs>
        <w:spacing w:before="120" w:after="120" w:line="312" w:lineRule="auto"/>
        <w:ind w:left="0"/>
        <w:jc w:val="both"/>
        <w:rPr>
          <w:rFonts w:ascii="Arial" w:hAnsi="Arial" w:cs="Arial"/>
          <w:color w:val="000000"/>
          <w:sz w:val="18"/>
          <w:szCs w:val="18"/>
        </w:rPr>
      </w:pPr>
      <w:r>
        <w:rPr>
          <w:rFonts w:ascii="Arial" w:hAnsi="Arial" w:cs="Arial"/>
          <w:color w:val="000000"/>
          <w:sz w:val="18"/>
          <w:szCs w:val="18"/>
        </w:rPr>
        <w:tab/>
      </w:r>
    </w:p>
    <w:p w:rsidR="007105D4" w:rsidRPr="00441477" w:rsidRDefault="007105D4" w:rsidP="001B7D46">
      <w:pPr>
        <w:pStyle w:val="ListParagraph"/>
        <w:spacing w:before="120" w:after="120" w:line="312" w:lineRule="auto"/>
        <w:ind w:left="0"/>
        <w:jc w:val="both"/>
        <w:rPr>
          <w:rFonts w:ascii="Arial" w:hAnsi="Arial" w:cs="Arial"/>
          <w:color w:val="000000"/>
          <w:sz w:val="18"/>
          <w:szCs w:val="18"/>
        </w:rPr>
      </w:pPr>
    </w:p>
    <w:p w:rsidR="007105D4" w:rsidRPr="00441477" w:rsidRDefault="007105D4"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7105D4" w:rsidRPr="00441477" w:rsidRDefault="007105D4"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7105D4"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D4" w:rsidRDefault="007105D4">
      <w:r>
        <w:separator/>
      </w:r>
    </w:p>
  </w:endnote>
  <w:endnote w:type="continuationSeparator" w:id="0">
    <w:p w:rsidR="007105D4" w:rsidRDefault="0071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D4" w:rsidRDefault="007105D4">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D4" w:rsidRDefault="007105D4">
      <w:r>
        <w:separator/>
      </w:r>
    </w:p>
  </w:footnote>
  <w:footnote w:type="continuationSeparator" w:id="0">
    <w:p w:rsidR="007105D4" w:rsidRDefault="007105D4">
      <w:r>
        <w:continuationSeparator/>
      </w:r>
    </w:p>
  </w:footnote>
  <w:footnote w:id="1">
    <w:p w:rsidR="007105D4" w:rsidRDefault="007105D4"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105D4" w:rsidRDefault="007105D4"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105D4" w:rsidRDefault="007105D4"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D4" w:rsidRPr="002D07FE" w:rsidRDefault="007105D4" w:rsidP="000F5583">
    <w:pPr>
      <w:pStyle w:val="Header"/>
      <w:ind w:right="360"/>
      <w:jc w:val="right"/>
      <w:rPr>
        <w:rFonts w:ascii="Arial" w:hAnsi="Arial" w:cs="Arial"/>
        <w:b/>
        <w:sz w:val="18"/>
        <w:szCs w:val="18"/>
      </w:rPr>
    </w:pPr>
    <w:r w:rsidRPr="002D07FE">
      <w:rPr>
        <w:rFonts w:ascii="Arial" w:hAnsi="Arial" w:cs="Arial"/>
        <w:b/>
        <w:sz w:val="18"/>
        <w:szCs w:val="18"/>
      </w:rPr>
      <w:t xml:space="preserve">Sygnatura sprawy </w:t>
    </w:r>
    <w:r w:rsidRPr="002D07FE">
      <w:rPr>
        <w:rFonts w:ascii="Arial" w:hAnsi="Arial" w:cs="Arial"/>
        <w:b/>
        <w:bCs/>
        <w:sz w:val="18"/>
        <w:szCs w:val="18"/>
      </w:rPr>
      <w:t>EZ/816A/014/20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0000027"/>
    <w:multiLevelType w:val="multilevel"/>
    <w:tmpl w:val="77DE10F4"/>
    <w:lvl w:ilvl="0">
      <w:start w:val="1"/>
      <w:numFmt w:val="decimal"/>
      <w:lvlText w:val="%1."/>
      <w:lvlJc w:val="left"/>
      <w:pPr>
        <w:tabs>
          <w:tab w:val="num" w:pos="360"/>
        </w:tabs>
        <w:ind w:left="360" w:hanging="360"/>
      </w:pPr>
      <w:rPr>
        <w:rFonts w:ascii="Arial" w:eastAsia="Times New Roman" w:hAnsi="Arial" w:cs="Arial"/>
        <w:strike w:val="0"/>
      </w:rPr>
    </w:lvl>
    <w:lvl w:ilvl="1">
      <w:start w:val="1"/>
      <w:numFmt w:val="decimal"/>
      <w:lvlText w:val="%2."/>
      <w:lvlJc w:val="left"/>
      <w:pPr>
        <w:tabs>
          <w:tab w:val="num" w:pos="360"/>
        </w:tabs>
        <w:ind w:left="360" w:hanging="360"/>
      </w:pPr>
      <w:rPr>
        <w:rFonts w:cs="Times New Roman"/>
        <w:b w:val="0"/>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41972CF"/>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E87674"/>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FF0B94"/>
    <w:multiLevelType w:val="hybridMultilevel"/>
    <w:tmpl w:val="DD709952"/>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251711B6"/>
    <w:multiLevelType w:val="multilevel"/>
    <w:tmpl w:val="3BDCC7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0">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3FEC7E5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48F233EC"/>
    <w:multiLevelType w:val="hybridMultilevel"/>
    <w:tmpl w:val="03F8BDD8"/>
    <w:lvl w:ilvl="0" w:tplc="858A87E0">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1">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2">
    <w:nsid w:val="6763070E"/>
    <w:multiLevelType w:val="multilevel"/>
    <w:tmpl w:val="56240856"/>
    <w:lvl w:ilvl="0">
      <w:start w:val="14"/>
      <w:numFmt w:val="none"/>
      <w:lvlText w:val="14."/>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3">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4">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21"/>
  </w:num>
  <w:num w:numId="4">
    <w:abstractNumId w:val="20"/>
  </w:num>
  <w:num w:numId="5">
    <w:abstractNumId w:val="9"/>
  </w:num>
  <w:num w:numId="6">
    <w:abstractNumId w:val="1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3"/>
  </w:num>
  <w:num w:numId="9">
    <w:abstractNumId w:val="10"/>
  </w:num>
  <w:num w:numId="10">
    <w:abstractNumId w:val="19"/>
  </w:num>
  <w:num w:numId="11">
    <w:abstractNumId w:val="24"/>
  </w:num>
  <w:num w:numId="12">
    <w:abstractNumId w:val="18"/>
  </w:num>
  <w:num w:numId="13">
    <w:abstractNumId w:val="8"/>
  </w:num>
  <w:num w:numId="14">
    <w:abstractNumId w:val="11"/>
  </w:num>
  <w:num w:numId="15">
    <w:abstractNumId w:val="12"/>
  </w:num>
  <w:num w:numId="16">
    <w:abstractNumId w:val="6"/>
  </w:num>
  <w:num w:numId="17">
    <w:abstractNumId w:val="15"/>
  </w:num>
  <w:num w:numId="18">
    <w:abstractNumId w:val="13"/>
  </w:num>
  <w:num w:numId="19">
    <w:abstractNumId w:val="2"/>
  </w:num>
  <w:num w:numId="20">
    <w:abstractNumId w:val="14"/>
  </w:num>
  <w:num w:numId="21">
    <w:abstractNumId w:val="17"/>
  </w:num>
  <w:num w:numId="22">
    <w:abstractNumId w:val="7"/>
  </w:num>
  <w:num w:numId="23">
    <w:abstractNumId w:val="5"/>
  </w:num>
  <w:num w:numId="24">
    <w:abstractNumId w:val="4"/>
  </w:num>
  <w:num w:numId="2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1663C"/>
    <w:rsid w:val="000218E3"/>
    <w:rsid w:val="00023E98"/>
    <w:rsid w:val="00031486"/>
    <w:rsid w:val="00035DF6"/>
    <w:rsid w:val="000375F1"/>
    <w:rsid w:val="00045D99"/>
    <w:rsid w:val="000518D0"/>
    <w:rsid w:val="00053A33"/>
    <w:rsid w:val="000628AC"/>
    <w:rsid w:val="00070147"/>
    <w:rsid w:val="00071B27"/>
    <w:rsid w:val="0007712D"/>
    <w:rsid w:val="00081552"/>
    <w:rsid w:val="000940A1"/>
    <w:rsid w:val="000950BB"/>
    <w:rsid w:val="000B1C7A"/>
    <w:rsid w:val="000B2CD1"/>
    <w:rsid w:val="000B44BC"/>
    <w:rsid w:val="000B5020"/>
    <w:rsid w:val="000B554A"/>
    <w:rsid w:val="000C4B85"/>
    <w:rsid w:val="000D5724"/>
    <w:rsid w:val="000D59F4"/>
    <w:rsid w:val="000E3D38"/>
    <w:rsid w:val="000F06E8"/>
    <w:rsid w:val="000F1B37"/>
    <w:rsid w:val="000F5583"/>
    <w:rsid w:val="00103156"/>
    <w:rsid w:val="00106497"/>
    <w:rsid w:val="00110797"/>
    <w:rsid w:val="0011675D"/>
    <w:rsid w:val="00133322"/>
    <w:rsid w:val="00136D1F"/>
    <w:rsid w:val="00145654"/>
    <w:rsid w:val="00151A51"/>
    <w:rsid w:val="00170124"/>
    <w:rsid w:val="001704BD"/>
    <w:rsid w:val="0017057F"/>
    <w:rsid w:val="001733C8"/>
    <w:rsid w:val="001734E5"/>
    <w:rsid w:val="00183C53"/>
    <w:rsid w:val="00186795"/>
    <w:rsid w:val="00190389"/>
    <w:rsid w:val="001925F4"/>
    <w:rsid w:val="00195E00"/>
    <w:rsid w:val="00197496"/>
    <w:rsid w:val="001A3A5C"/>
    <w:rsid w:val="001B5F0C"/>
    <w:rsid w:val="001B7D46"/>
    <w:rsid w:val="001C0E17"/>
    <w:rsid w:val="001E4160"/>
    <w:rsid w:val="001F6E8A"/>
    <w:rsid w:val="00211CC5"/>
    <w:rsid w:val="0021354B"/>
    <w:rsid w:val="00221A10"/>
    <w:rsid w:val="00233BC7"/>
    <w:rsid w:val="002417D7"/>
    <w:rsid w:val="002455B5"/>
    <w:rsid w:val="00252793"/>
    <w:rsid w:val="002538F6"/>
    <w:rsid w:val="00263B20"/>
    <w:rsid w:val="00265C1A"/>
    <w:rsid w:val="00266E5E"/>
    <w:rsid w:val="00280CB3"/>
    <w:rsid w:val="00285248"/>
    <w:rsid w:val="002865F9"/>
    <w:rsid w:val="002B358E"/>
    <w:rsid w:val="002B3E45"/>
    <w:rsid w:val="002C2106"/>
    <w:rsid w:val="002D07FE"/>
    <w:rsid w:val="002D335B"/>
    <w:rsid w:val="002E3A69"/>
    <w:rsid w:val="002E5F91"/>
    <w:rsid w:val="002F77E5"/>
    <w:rsid w:val="00313F46"/>
    <w:rsid w:val="0031689B"/>
    <w:rsid w:val="00336E35"/>
    <w:rsid w:val="00342D52"/>
    <w:rsid w:val="00343B3D"/>
    <w:rsid w:val="003617A7"/>
    <w:rsid w:val="003623BC"/>
    <w:rsid w:val="00367FAD"/>
    <w:rsid w:val="0037316D"/>
    <w:rsid w:val="00381B87"/>
    <w:rsid w:val="003B1B88"/>
    <w:rsid w:val="003B31DA"/>
    <w:rsid w:val="003C1423"/>
    <w:rsid w:val="003C19B4"/>
    <w:rsid w:val="003C1AA2"/>
    <w:rsid w:val="003C5363"/>
    <w:rsid w:val="003D11C1"/>
    <w:rsid w:val="003D35B5"/>
    <w:rsid w:val="003D3DEB"/>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2F23"/>
    <w:rsid w:val="00462576"/>
    <w:rsid w:val="00463ED4"/>
    <w:rsid w:val="00467300"/>
    <w:rsid w:val="004713BE"/>
    <w:rsid w:val="00476974"/>
    <w:rsid w:val="004776DE"/>
    <w:rsid w:val="00484EA1"/>
    <w:rsid w:val="00487313"/>
    <w:rsid w:val="004A112D"/>
    <w:rsid w:val="004A6399"/>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4F770E"/>
    <w:rsid w:val="005027DB"/>
    <w:rsid w:val="0050463B"/>
    <w:rsid w:val="00513927"/>
    <w:rsid w:val="00514E00"/>
    <w:rsid w:val="0051566B"/>
    <w:rsid w:val="00524F87"/>
    <w:rsid w:val="00527DCD"/>
    <w:rsid w:val="00530647"/>
    <w:rsid w:val="0053474F"/>
    <w:rsid w:val="00557154"/>
    <w:rsid w:val="0056004F"/>
    <w:rsid w:val="005651A3"/>
    <w:rsid w:val="00566090"/>
    <w:rsid w:val="00573320"/>
    <w:rsid w:val="00584C8B"/>
    <w:rsid w:val="00586046"/>
    <w:rsid w:val="005862DA"/>
    <w:rsid w:val="005A0335"/>
    <w:rsid w:val="005A0C2F"/>
    <w:rsid w:val="005A64E0"/>
    <w:rsid w:val="005B05B8"/>
    <w:rsid w:val="005B388C"/>
    <w:rsid w:val="005B4F6F"/>
    <w:rsid w:val="005D10ED"/>
    <w:rsid w:val="005E1293"/>
    <w:rsid w:val="005E1EA0"/>
    <w:rsid w:val="005F1BE0"/>
    <w:rsid w:val="006015AE"/>
    <w:rsid w:val="006040C5"/>
    <w:rsid w:val="00640471"/>
    <w:rsid w:val="006411FA"/>
    <w:rsid w:val="00644D48"/>
    <w:rsid w:val="006513F2"/>
    <w:rsid w:val="006521CA"/>
    <w:rsid w:val="00657E40"/>
    <w:rsid w:val="00660B05"/>
    <w:rsid w:val="0066501A"/>
    <w:rsid w:val="00672563"/>
    <w:rsid w:val="00676E25"/>
    <w:rsid w:val="006806C7"/>
    <w:rsid w:val="00690A38"/>
    <w:rsid w:val="00694230"/>
    <w:rsid w:val="006A0C2A"/>
    <w:rsid w:val="006B263B"/>
    <w:rsid w:val="006C0DAC"/>
    <w:rsid w:val="006C458F"/>
    <w:rsid w:val="006D025C"/>
    <w:rsid w:val="006D11C5"/>
    <w:rsid w:val="006D4134"/>
    <w:rsid w:val="006E0411"/>
    <w:rsid w:val="006F5FA9"/>
    <w:rsid w:val="00700DA3"/>
    <w:rsid w:val="007045F5"/>
    <w:rsid w:val="00706218"/>
    <w:rsid w:val="007105D4"/>
    <w:rsid w:val="00714FBF"/>
    <w:rsid w:val="00715450"/>
    <w:rsid w:val="00716AD0"/>
    <w:rsid w:val="00724E3D"/>
    <w:rsid w:val="00726497"/>
    <w:rsid w:val="00731E12"/>
    <w:rsid w:val="00741B48"/>
    <w:rsid w:val="00743AE6"/>
    <w:rsid w:val="007467E6"/>
    <w:rsid w:val="00755E37"/>
    <w:rsid w:val="007638EF"/>
    <w:rsid w:val="00765D2C"/>
    <w:rsid w:val="00766962"/>
    <w:rsid w:val="00771338"/>
    <w:rsid w:val="0077436D"/>
    <w:rsid w:val="00774FC3"/>
    <w:rsid w:val="00775C13"/>
    <w:rsid w:val="0077605E"/>
    <w:rsid w:val="00790E7C"/>
    <w:rsid w:val="007A3891"/>
    <w:rsid w:val="007A3E85"/>
    <w:rsid w:val="007A7351"/>
    <w:rsid w:val="007A751F"/>
    <w:rsid w:val="007B64EE"/>
    <w:rsid w:val="007B7478"/>
    <w:rsid w:val="007C3EA5"/>
    <w:rsid w:val="007C7042"/>
    <w:rsid w:val="007E0C21"/>
    <w:rsid w:val="007E4EFA"/>
    <w:rsid w:val="007F1699"/>
    <w:rsid w:val="007F1A05"/>
    <w:rsid w:val="007F67B9"/>
    <w:rsid w:val="00802374"/>
    <w:rsid w:val="00804314"/>
    <w:rsid w:val="008234CB"/>
    <w:rsid w:val="00824963"/>
    <w:rsid w:val="00826BFB"/>
    <w:rsid w:val="00834A31"/>
    <w:rsid w:val="0084274C"/>
    <w:rsid w:val="00853278"/>
    <w:rsid w:val="008605F2"/>
    <w:rsid w:val="00864248"/>
    <w:rsid w:val="00867576"/>
    <w:rsid w:val="0087194A"/>
    <w:rsid w:val="00884419"/>
    <w:rsid w:val="008A0ACE"/>
    <w:rsid w:val="008A505F"/>
    <w:rsid w:val="008B0FEC"/>
    <w:rsid w:val="008B4CA4"/>
    <w:rsid w:val="008B5054"/>
    <w:rsid w:val="008C0390"/>
    <w:rsid w:val="008C3A79"/>
    <w:rsid w:val="008C57DF"/>
    <w:rsid w:val="008D1977"/>
    <w:rsid w:val="008D48E2"/>
    <w:rsid w:val="008E4178"/>
    <w:rsid w:val="008E605A"/>
    <w:rsid w:val="008F3923"/>
    <w:rsid w:val="0090368F"/>
    <w:rsid w:val="00906009"/>
    <w:rsid w:val="00906473"/>
    <w:rsid w:val="0091668B"/>
    <w:rsid w:val="00927BF6"/>
    <w:rsid w:val="00936D13"/>
    <w:rsid w:val="009444E4"/>
    <w:rsid w:val="00950E18"/>
    <w:rsid w:val="009560E4"/>
    <w:rsid w:val="009608D1"/>
    <w:rsid w:val="00965B0D"/>
    <w:rsid w:val="009661F7"/>
    <w:rsid w:val="00966C27"/>
    <w:rsid w:val="00966C98"/>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C5C"/>
    <w:rsid w:val="00A63E94"/>
    <w:rsid w:val="00A67018"/>
    <w:rsid w:val="00A67039"/>
    <w:rsid w:val="00A73037"/>
    <w:rsid w:val="00A7322F"/>
    <w:rsid w:val="00A74A4E"/>
    <w:rsid w:val="00A85894"/>
    <w:rsid w:val="00A90845"/>
    <w:rsid w:val="00AA093B"/>
    <w:rsid w:val="00AA1C23"/>
    <w:rsid w:val="00AA58AA"/>
    <w:rsid w:val="00AB26D9"/>
    <w:rsid w:val="00AB4CC9"/>
    <w:rsid w:val="00AB610F"/>
    <w:rsid w:val="00AC27FB"/>
    <w:rsid w:val="00AC5287"/>
    <w:rsid w:val="00AC5C0F"/>
    <w:rsid w:val="00AD36D8"/>
    <w:rsid w:val="00AD4C7A"/>
    <w:rsid w:val="00AD6832"/>
    <w:rsid w:val="00AE1272"/>
    <w:rsid w:val="00AF37C0"/>
    <w:rsid w:val="00B04E5D"/>
    <w:rsid w:val="00B2112E"/>
    <w:rsid w:val="00B25A44"/>
    <w:rsid w:val="00B263BF"/>
    <w:rsid w:val="00B3310A"/>
    <w:rsid w:val="00B35D7B"/>
    <w:rsid w:val="00B40920"/>
    <w:rsid w:val="00B41CE5"/>
    <w:rsid w:val="00B42E60"/>
    <w:rsid w:val="00B463AF"/>
    <w:rsid w:val="00B609C0"/>
    <w:rsid w:val="00B63CF4"/>
    <w:rsid w:val="00B762B7"/>
    <w:rsid w:val="00B777EF"/>
    <w:rsid w:val="00B77EA5"/>
    <w:rsid w:val="00B80DD5"/>
    <w:rsid w:val="00B82687"/>
    <w:rsid w:val="00B82E32"/>
    <w:rsid w:val="00B849B0"/>
    <w:rsid w:val="00B8703C"/>
    <w:rsid w:val="00B925DA"/>
    <w:rsid w:val="00B97B9C"/>
    <w:rsid w:val="00BA220B"/>
    <w:rsid w:val="00BA253C"/>
    <w:rsid w:val="00BA3639"/>
    <w:rsid w:val="00BA6033"/>
    <w:rsid w:val="00BB540C"/>
    <w:rsid w:val="00BC573B"/>
    <w:rsid w:val="00BC5CFA"/>
    <w:rsid w:val="00BD06A3"/>
    <w:rsid w:val="00BD24AC"/>
    <w:rsid w:val="00BD43E7"/>
    <w:rsid w:val="00BD5250"/>
    <w:rsid w:val="00BD6079"/>
    <w:rsid w:val="00BE4461"/>
    <w:rsid w:val="00BF1FD4"/>
    <w:rsid w:val="00C01A3B"/>
    <w:rsid w:val="00C03546"/>
    <w:rsid w:val="00C12337"/>
    <w:rsid w:val="00C21B2A"/>
    <w:rsid w:val="00C33401"/>
    <w:rsid w:val="00C37253"/>
    <w:rsid w:val="00C472CE"/>
    <w:rsid w:val="00C617B3"/>
    <w:rsid w:val="00C63DE0"/>
    <w:rsid w:val="00C86529"/>
    <w:rsid w:val="00C87679"/>
    <w:rsid w:val="00C957BD"/>
    <w:rsid w:val="00CA2E95"/>
    <w:rsid w:val="00CC371E"/>
    <w:rsid w:val="00CE505F"/>
    <w:rsid w:val="00CE6CE6"/>
    <w:rsid w:val="00CF3077"/>
    <w:rsid w:val="00CF4F58"/>
    <w:rsid w:val="00CF5939"/>
    <w:rsid w:val="00CF7186"/>
    <w:rsid w:val="00D01007"/>
    <w:rsid w:val="00D03B50"/>
    <w:rsid w:val="00D114FA"/>
    <w:rsid w:val="00D235A4"/>
    <w:rsid w:val="00D24B88"/>
    <w:rsid w:val="00D24EA6"/>
    <w:rsid w:val="00D31649"/>
    <w:rsid w:val="00D31C69"/>
    <w:rsid w:val="00D33867"/>
    <w:rsid w:val="00D40479"/>
    <w:rsid w:val="00D51022"/>
    <w:rsid w:val="00D51D5C"/>
    <w:rsid w:val="00D55D96"/>
    <w:rsid w:val="00D606FF"/>
    <w:rsid w:val="00D62694"/>
    <w:rsid w:val="00D649B4"/>
    <w:rsid w:val="00D849D9"/>
    <w:rsid w:val="00D865DA"/>
    <w:rsid w:val="00D91274"/>
    <w:rsid w:val="00DA5141"/>
    <w:rsid w:val="00DB10C6"/>
    <w:rsid w:val="00DB323D"/>
    <w:rsid w:val="00DB5BB8"/>
    <w:rsid w:val="00DB6C9C"/>
    <w:rsid w:val="00DB7338"/>
    <w:rsid w:val="00DB7A68"/>
    <w:rsid w:val="00DC4665"/>
    <w:rsid w:val="00DC64A9"/>
    <w:rsid w:val="00DC6569"/>
    <w:rsid w:val="00DD62CF"/>
    <w:rsid w:val="00DD74DC"/>
    <w:rsid w:val="00DE0949"/>
    <w:rsid w:val="00DE0BC6"/>
    <w:rsid w:val="00DF4D11"/>
    <w:rsid w:val="00E0112F"/>
    <w:rsid w:val="00E01A2C"/>
    <w:rsid w:val="00E056CD"/>
    <w:rsid w:val="00E1166B"/>
    <w:rsid w:val="00E1765A"/>
    <w:rsid w:val="00E24C1A"/>
    <w:rsid w:val="00E2505A"/>
    <w:rsid w:val="00E45AC0"/>
    <w:rsid w:val="00E47300"/>
    <w:rsid w:val="00E53356"/>
    <w:rsid w:val="00E57447"/>
    <w:rsid w:val="00E6217B"/>
    <w:rsid w:val="00E621C7"/>
    <w:rsid w:val="00E62628"/>
    <w:rsid w:val="00E64072"/>
    <w:rsid w:val="00E702A1"/>
    <w:rsid w:val="00E7387A"/>
    <w:rsid w:val="00E74B56"/>
    <w:rsid w:val="00E75A41"/>
    <w:rsid w:val="00E823E1"/>
    <w:rsid w:val="00E86AF7"/>
    <w:rsid w:val="00E87617"/>
    <w:rsid w:val="00E91353"/>
    <w:rsid w:val="00E94A98"/>
    <w:rsid w:val="00E97034"/>
    <w:rsid w:val="00E97061"/>
    <w:rsid w:val="00E97B84"/>
    <w:rsid w:val="00EA3A02"/>
    <w:rsid w:val="00EA40FB"/>
    <w:rsid w:val="00EB4A0D"/>
    <w:rsid w:val="00EB713C"/>
    <w:rsid w:val="00ED38C1"/>
    <w:rsid w:val="00EE2118"/>
    <w:rsid w:val="00EE47BF"/>
    <w:rsid w:val="00EE498C"/>
    <w:rsid w:val="00EF20A2"/>
    <w:rsid w:val="00EF3D1D"/>
    <w:rsid w:val="00EF66AA"/>
    <w:rsid w:val="00F17057"/>
    <w:rsid w:val="00F2026C"/>
    <w:rsid w:val="00F2034B"/>
    <w:rsid w:val="00F26A24"/>
    <w:rsid w:val="00F31E98"/>
    <w:rsid w:val="00F361B2"/>
    <w:rsid w:val="00F46B2C"/>
    <w:rsid w:val="00F47C86"/>
    <w:rsid w:val="00F563AE"/>
    <w:rsid w:val="00F74374"/>
    <w:rsid w:val="00F82A9A"/>
    <w:rsid w:val="00F8670D"/>
    <w:rsid w:val="00F86EC0"/>
    <w:rsid w:val="00F904D5"/>
    <w:rsid w:val="00F907AA"/>
    <w:rsid w:val="00F914C3"/>
    <w:rsid w:val="00F93C15"/>
    <w:rsid w:val="00FB761A"/>
    <w:rsid w:val="00FB7C3C"/>
    <w:rsid w:val="00FB7F75"/>
    <w:rsid w:val="00FC42EF"/>
    <w:rsid w:val="00FF24F0"/>
    <w:rsid w:val="00FF2D39"/>
    <w:rsid w:val="00FF509E"/>
    <w:rsid w:val="00FF65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Pages>
  <Words>926</Words>
  <Characters>5561</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24</cp:revision>
  <cp:lastPrinted>2021-01-29T12:13:00Z</cp:lastPrinted>
  <dcterms:created xsi:type="dcterms:W3CDTF">2019-07-08T10:00:00Z</dcterms:created>
  <dcterms:modified xsi:type="dcterms:W3CDTF">2021-01-29T13:09:00Z</dcterms:modified>
</cp:coreProperties>
</file>